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9A" w:rsidRPr="0092247F" w:rsidRDefault="005B609A" w:rsidP="00E17F6E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Сведения о доходах, об имуществе и обязательствах имущественного характера начальников отделов и</w:t>
      </w:r>
    </w:p>
    <w:p w:rsidR="005B609A" w:rsidRPr="0092247F" w:rsidRDefault="005B609A" w:rsidP="00E17F6E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5B609A" w:rsidRPr="0092247F" w:rsidRDefault="005B609A" w:rsidP="00E17F6E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</w:p>
    <w:p w:rsidR="005B609A" w:rsidRDefault="005B609A" w:rsidP="00E17F6E">
      <w:pPr>
        <w:jc w:val="center"/>
      </w:pPr>
    </w:p>
    <w:p w:rsidR="005B609A" w:rsidRDefault="005B609A" w:rsidP="00E17F6E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201</w:t>
      </w:r>
      <w:r>
        <w:rPr>
          <w:b/>
          <w:sz w:val="28"/>
          <w:szCs w:val="28"/>
        </w:rPr>
        <w:t>7</w:t>
      </w:r>
      <w:r w:rsidRPr="0092247F">
        <w:rPr>
          <w:b/>
          <w:sz w:val="28"/>
          <w:szCs w:val="28"/>
        </w:rPr>
        <w:t xml:space="preserve"> года</w:t>
      </w:r>
    </w:p>
    <w:p w:rsidR="005B609A" w:rsidRPr="0092247F" w:rsidRDefault="005B609A" w:rsidP="00E17F6E">
      <w:pPr>
        <w:jc w:val="center"/>
        <w:rPr>
          <w:b/>
          <w:sz w:val="28"/>
          <w:szCs w:val="28"/>
        </w:rPr>
      </w:pPr>
    </w:p>
    <w:p w:rsidR="005B609A" w:rsidRDefault="005B609A" w:rsidP="00E17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1263"/>
        <w:gridCol w:w="2049"/>
        <w:gridCol w:w="1155"/>
        <w:gridCol w:w="1658"/>
        <w:gridCol w:w="1949"/>
        <w:gridCol w:w="1778"/>
        <w:gridCol w:w="1156"/>
        <w:gridCol w:w="1658"/>
      </w:tblGrid>
      <w:tr w:rsidR="005B609A" w:rsidTr="00177860">
        <w:tc>
          <w:tcPr>
            <w:tcW w:w="1894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263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Общая сумма дохода за 2017год (руб.)</w:t>
            </w:r>
          </w:p>
        </w:tc>
        <w:tc>
          <w:tcPr>
            <w:tcW w:w="6811" w:type="dxa"/>
            <w:gridSpan w:val="4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B609A" w:rsidTr="00177860">
        <w:tc>
          <w:tcPr>
            <w:tcW w:w="1894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56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4F5706">
            <w:pPr>
              <w:rPr>
                <w:b/>
              </w:rPr>
            </w:pPr>
            <w:r w:rsidRPr="00177860">
              <w:rPr>
                <w:b/>
              </w:rPr>
              <w:t xml:space="preserve">Базарова Юлия Георгиевна, </w:t>
            </w:r>
          </w:p>
          <w:p w:rsidR="005B609A" w:rsidRPr="00177860" w:rsidRDefault="005B609A" w:rsidP="004F5706">
            <w:pPr>
              <w:rPr>
                <w:b/>
              </w:rPr>
            </w:pPr>
          </w:p>
          <w:p w:rsidR="005B609A" w:rsidRPr="00177860" w:rsidRDefault="005B609A" w:rsidP="004F5706">
            <w:pPr>
              <w:rPr>
                <w:b/>
              </w:rPr>
            </w:pPr>
            <w:r w:rsidRPr="00177860">
              <w:rPr>
                <w:b/>
              </w:rPr>
              <w:t>начальник бюджетного отдела</w:t>
            </w:r>
          </w:p>
          <w:p w:rsidR="005B609A" w:rsidRPr="00177860" w:rsidRDefault="005B609A" w:rsidP="004F5706">
            <w:pPr>
              <w:rPr>
                <w:b/>
              </w:rPr>
            </w:pPr>
          </w:p>
        </w:tc>
        <w:tc>
          <w:tcPr>
            <w:tcW w:w="1263" w:type="dxa"/>
          </w:tcPr>
          <w:p w:rsidR="005B609A" w:rsidRDefault="005B609A" w:rsidP="004F5706">
            <w:r>
              <w:t>922114,85</w:t>
            </w:r>
          </w:p>
        </w:tc>
        <w:tc>
          <w:tcPr>
            <w:tcW w:w="2049" w:type="dxa"/>
          </w:tcPr>
          <w:p w:rsidR="005B609A" w:rsidRDefault="005B609A" w:rsidP="004F5706">
            <w:r>
              <w:t>Квартира (общая долевая – 34/100)</w:t>
            </w:r>
          </w:p>
          <w:p w:rsidR="005B609A" w:rsidRDefault="005B609A" w:rsidP="004F5706"/>
          <w:p w:rsidR="005B609A" w:rsidRDefault="005B609A" w:rsidP="004F5706">
            <w:r>
              <w:t>Квартира (общая долевая -1/3)</w:t>
            </w:r>
          </w:p>
        </w:tc>
        <w:tc>
          <w:tcPr>
            <w:tcW w:w="1155" w:type="dxa"/>
          </w:tcPr>
          <w:p w:rsidR="005B609A" w:rsidRDefault="005B609A" w:rsidP="004F5706">
            <w:r>
              <w:t>51,2</w:t>
            </w:r>
          </w:p>
          <w:p w:rsidR="005B609A" w:rsidRDefault="005B609A" w:rsidP="004F5706"/>
          <w:p w:rsidR="005B609A" w:rsidRDefault="005B609A" w:rsidP="004F5706"/>
          <w:p w:rsidR="005B609A" w:rsidRDefault="005B609A" w:rsidP="004F5706">
            <w:r>
              <w:t>58,6</w:t>
            </w:r>
          </w:p>
        </w:tc>
        <w:tc>
          <w:tcPr>
            <w:tcW w:w="1658" w:type="dxa"/>
          </w:tcPr>
          <w:p w:rsidR="005B609A" w:rsidRDefault="005B609A" w:rsidP="004F5706">
            <w:r>
              <w:t>Россия</w:t>
            </w:r>
          </w:p>
          <w:p w:rsidR="005B609A" w:rsidRDefault="005B609A" w:rsidP="004F5706"/>
          <w:p w:rsidR="005B609A" w:rsidRDefault="005B609A" w:rsidP="004F5706"/>
          <w:p w:rsidR="005B609A" w:rsidRDefault="005B609A" w:rsidP="004F5706">
            <w:r>
              <w:t>Россия</w:t>
            </w:r>
          </w:p>
          <w:p w:rsidR="005B609A" w:rsidRDefault="005B609A" w:rsidP="004F5706"/>
        </w:tc>
        <w:tc>
          <w:tcPr>
            <w:tcW w:w="1949" w:type="dxa"/>
          </w:tcPr>
          <w:p w:rsidR="005B609A" w:rsidRDefault="005B609A" w:rsidP="004F5706">
            <w:r>
              <w:t>-</w:t>
            </w:r>
          </w:p>
        </w:tc>
        <w:tc>
          <w:tcPr>
            <w:tcW w:w="1778" w:type="dxa"/>
          </w:tcPr>
          <w:p w:rsidR="005B609A" w:rsidRDefault="005B609A" w:rsidP="004F5706">
            <w:r>
              <w:t>-</w:t>
            </w:r>
          </w:p>
        </w:tc>
        <w:tc>
          <w:tcPr>
            <w:tcW w:w="1156" w:type="dxa"/>
          </w:tcPr>
          <w:p w:rsidR="005B609A" w:rsidRDefault="005B609A" w:rsidP="004F5706">
            <w:r>
              <w:t>-</w:t>
            </w:r>
          </w:p>
        </w:tc>
        <w:tc>
          <w:tcPr>
            <w:tcW w:w="1658" w:type="dxa"/>
          </w:tcPr>
          <w:p w:rsidR="005B609A" w:rsidRDefault="005B609A" w:rsidP="004F5706">
            <w:r>
              <w:t>-</w:t>
            </w:r>
          </w:p>
        </w:tc>
      </w:tr>
      <w:tr w:rsidR="005B609A" w:rsidTr="00177860">
        <w:tc>
          <w:tcPr>
            <w:tcW w:w="1894" w:type="dxa"/>
          </w:tcPr>
          <w:p w:rsidR="005B609A" w:rsidRDefault="005B609A" w:rsidP="004F5706">
            <w:r>
              <w:t>супруг</w:t>
            </w:r>
          </w:p>
        </w:tc>
        <w:tc>
          <w:tcPr>
            <w:tcW w:w="1263" w:type="dxa"/>
          </w:tcPr>
          <w:p w:rsidR="005B609A" w:rsidRDefault="005B609A" w:rsidP="004F5706">
            <w:r>
              <w:t>819741,91</w:t>
            </w:r>
          </w:p>
        </w:tc>
        <w:tc>
          <w:tcPr>
            <w:tcW w:w="2049" w:type="dxa"/>
          </w:tcPr>
          <w:p w:rsidR="005B609A" w:rsidRDefault="005B609A" w:rsidP="004F5706">
            <w:r>
              <w:t>Квартира (общая долевая -1/3)</w:t>
            </w:r>
          </w:p>
        </w:tc>
        <w:tc>
          <w:tcPr>
            <w:tcW w:w="1155" w:type="dxa"/>
          </w:tcPr>
          <w:p w:rsidR="005B609A" w:rsidRDefault="005B609A" w:rsidP="004F5706">
            <w:r>
              <w:t>58,6</w:t>
            </w:r>
          </w:p>
        </w:tc>
        <w:tc>
          <w:tcPr>
            <w:tcW w:w="1658" w:type="dxa"/>
          </w:tcPr>
          <w:p w:rsidR="005B609A" w:rsidRDefault="005B609A" w:rsidP="004F5706">
            <w:r>
              <w:t>Россия</w:t>
            </w:r>
          </w:p>
        </w:tc>
        <w:tc>
          <w:tcPr>
            <w:tcW w:w="1949" w:type="dxa"/>
          </w:tcPr>
          <w:p w:rsidR="005B609A" w:rsidRPr="007E40E4" w:rsidRDefault="005B609A" w:rsidP="004F5706">
            <w:pPr>
              <w:rPr>
                <w:lang w:val="en-US"/>
              </w:rPr>
            </w:pPr>
            <w:r w:rsidRPr="00177860">
              <w:rPr>
                <w:lang w:val="en-US"/>
              </w:rPr>
              <w:t>NISSAN ALMERA CLASSIK 1/6 PE</w:t>
            </w:r>
          </w:p>
          <w:p w:rsidR="005B609A" w:rsidRPr="007E40E4" w:rsidRDefault="005B609A" w:rsidP="004F5706">
            <w:pPr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778" w:type="dxa"/>
          </w:tcPr>
          <w:p w:rsidR="005B609A" w:rsidRDefault="005B609A" w:rsidP="004F5706">
            <w:r>
              <w:t>-</w:t>
            </w:r>
          </w:p>
        </w:tc>
        <w:tc>
          <w:tcPr>
            <w:tcW w:w="1156" w:type="dxa"/>
          </w:tcPr>
          <w:p w:rsidR="005B609A" w:rsidRDefault="005B609A" w:rsidP="004F5706">
            <w:r>
              <w:t>-</w:t>
            </w:r>
          </w:p>
        </w:tc>
        <w:tc>
          <w:tcPr>
            <w:tcW w:w="1658" w:type="dxa"/>
          </w:tcPr>
          <w:p w:rsidR="005B609A" w:rsidRDefault="005B609A" w:rsidP="004F5706">
            <w:r>
              <w:t>-</w:t>
            </w:r>
          </w:p>
        </w:tc>
      </w:tr>
      <w:tr w:rsidR="005B609A" w:rsidTr="00177860">
        <w:tc>
          <w:tcPr>
            <w:tcW w:w="1894" w:type="dxa"/>
          </w:tcPr>
          <w:p w:rsidR="005B609A" w:rsidRDefault="005B609A" w:rsidP="00E17F6E">
            <w:r>
              <w:t>сын</w:t>
            </w:r>
          </w:p>
        </w:tc>
        <w:tc>
          <w:tcPr>
            <w:tcW w:w="1263" w:type="dxa"/>
          </w:tcPr>
          <w:p w:rsidR="005B609A" w:rsidRDefault="005B609A" w:rsidP="00E17F6E">
            <w:r>
              <w:t>-</w:t>
            </w:r>
          </w:p>
        </w:tc>
        <w:tc>
          <w:tcPr>
            <w:tcW w:w="2049" w:type="dxa"/>
          </w:tcPr>
          <w:p w:rsidR="005B609A" w:rsidRDefault="005B609A" w:rsidP="00E17F6E">
            <w:r>
              <w:t>Квартира (общая долевая -1/3)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/>
        </w:tc>
        <w:tc>
          <w:tcPr>
            <w:tcW w:w="1155" w:type="dxa"/>
          </w:tcPr>
          <w:p w:rsidR="005B609A" w:rsidRDefault="005B609A" w:rsidP="00E17F6E">
            <w:r>
              <w:t>58,6</w:t>
            </w:r>
          </w:p>
        </w:tc>
        <w:tc>
          <w:tcPr>
            <w:tcW w:w="1658" w:type="dxa"/>
          </w:tcPr>
          <w:p w:rsidR="005B609A" w:rsidRDefault="005B609A" w:rsidP="00E17F6E">
            <w:r>
              <w:t>Россия</w:t>
            </w:r>
          </w:p>
        </w:tc>
        <w:tc>
          <w:tcPr>
            <w:tcW w:w="1949" w:type="dxa"/>
          </w:tcPr>
          <w:p w:rsidR="005B609A" w:rsidRDefault="005B609A" w:rsidP="00E17F6E">
            <w:r>
              <w:t>-</w:t>
            </w:r>
          </w:p>
        </w:tc>
        <w:tc>
          <w:tcPr>
            <w:tcW w:w="1778" w:type="dxa"/>
          </w:tcPr>
          <w:p w:rsidR="005B609A" w:rsidRDefault="005B609A" w:rsidP="00E17F6E">
            <w:r>
              <w:t>-</w:t>
            </w:r>
          </w:p>
        </w:tc>
        <w:tc>
          <w:tcPr>
            <w:tcW w:w="1156" w:type="dxa"/>
          </w:tcPr>
          <w:p w:rsidR="005B609A" w:rsidRDefault="005B609A" w:rsidP="00E17F6E">
            <w:r>
              <w:t>-</w:t>
            </w:r>
          </w:p>
        </w:tc>
        <w:tc>
          <w:tcPr>
            <w:tcW w:w="1658" w:type="dxa"/>
          </w:tcPr>
          <w:p w:rsidR="005B609A" w:rsidRDefault="005B609A" w:rsidP="00E17F6E">
            <w:r>
              <w:t>-</w:t>
            </w:r>
          </w:p>
        </w:tc>
      </w:tr>
      <w:tr w:rsidR="005B609A" w:rsidRPr="00544749" w:rsidTr="00177860">
        <w:tc>
          <w:tcPr>
            <w:tcW w:w="1894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263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Общая сумма дохода за 2017 год (руб.)</w:t>
            </w:r>
          </w:p>
        </w:tc>
        <w:tc>
          <w:tcPr>
            <w:tcW w:w="6811" w:type="dxa"/>
            <w:gridSpan w:val="4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B609A" w:rsidRPr="00544749" w:rsidTr="00177860">
        <w:tc>
          <w:tcPr>
            <w:tcW w:w="1894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155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E17F6E">
            <w:pPr>
              <w:rPr>
                <w:b/>
              </w:rPr>
            </w:pPr>
            <w:r w:rsidRPr="00177860">
              <w:rPr>
                <w:b/>
              </w:rPr>
              <w:t xml:space="preserve">Погодина Татьяна Сергеевна, </w:t>
            </w:r>
          </w:p>
          <w:p w:rsidR="005B609A" w:rsidRPr="00177860" w:rsidRDefault="005B609A" w:rsidP="00E17F6E">
            <w:pPr>
              <w:rPr>
                <w:b/>
              </w:rPr>
            </w:pPr>
          </w:p>
          <w:p w:rsidR="005B609A" w:rsidRPr="00177860" w:rsidRDefault="005B609A" w:rsidP="00E17F6E">
            <w:pPr>
              <w:rPr>
                <w:b/>
              </w:rPr>
            </w:pPr>
            <w:r w:rsidRPr="00177860">
              <w:rPr>
                <w:b/>
              </w:rPr>
              <w:t>начальник отдела учета и отчетности</w:t>
            </w:r>
          </w:p>
        </w:tc>
        <w:tc>
          <w:tcPr>
            <w:tcW w:w="1263" w:type="dxa"/>
          </w:tcPr>
          <w:p w:rsidR="005B609A" w:rsidRDefault="005B609A" w:rsidP="00E17F6E">
            <w:r>
              <w:t>235169,13</w:t>
            </w:r>
          </w:p>
        </w:tc>
        <w:tc>
          <w:tcPr>
            <w:tcW w:w="2049" w:type="dxa"/>
          </w:tcPr>
          <w:p w:rsidR="005B609A" w:rsidRDefault="005B609A" w:rsidP="00E17F6E">
            <w:r>
              <w:t>Земельный участок, огородный (долевая – 1/2)</w:t>
            </w:r>
          </w:p>
          <w:p w:rsidR="005B609A" w:rsidRDefault="005B609A" w:rsidP="00E17F6E"/>
          <w:p w:rsidR="005B609A" w:rsidRDefault="005B609A" w:rsidP="00E17F6E">
            <w:r>
              <w:t>Жилой дом (долевая – 1/2)</w:t>
            </w:r>
          </w:p>
        </w:tc>
        <w:tc>
          <w:tcPr>
            <w:tcW w:w="1155" w:type="dxa"/>
          </w:tcPr>
          <w:p w:rsidR="005B609A" w:rsidRDefault="005B609A" w:rsidP="00E17F6E">
            <w:r>
              <w:t>628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49,3</w:t>
            </w:r>
          </w:p>
          <w:p w:rsidR="005B609A" w:rsidRDefault="005B609A" w:rsidP="00E17F6E"/>
        </w:tc>
        <w:tc>
          <w:tcPr>
            <w:tcW w:w="1658" w:type="dxa"/>
          </w:tcPr>
          <w:p w:rsidR="005B609A" w:rsidRDefault="005B609A" w:rsidP="00E17F6E">
            <w:r>
              <w:t>Россия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Россия</w:t>
            </w:r>
          </w:p>
        </w:tc>
        <w:tc>
          <w:tcPr>
            <w:tcW w:w="1949" w:type="dxa"/>
          </w:tcPr>
          <w:p w:rsidR="005B609A" w:rsidRDefault="005B609A" w:rsidP="00E17F6E">
            <w:r>
              <w:t>-</w:t>
            </w:r>
          </w:p>
        </w:tc>
        <w:tc>
          <w:tcPr>
            <w:tcW w:w="1778" w:type="dxa"/>
          </w:tcPr>
          <w:p w:rsidR="005B609A" w:rsidRDefault="005B609A" w:rsidP="00E17F6E">
            <w:r>
              <w:t>-</w:t>
            </w:r>
          </w:p>
        </w:tc>
        <w:tc>
          <w:tcPr>
            <w:tcW w:w="1156" w:type="dxa"/>
          </w:tcPr>
          <w:p w:rsidR="005B609A" w:rsidRDefault="005B609A" w:rsidP="00E17F6E">
            <w:r>
              <w:t>-</w:t>
            </w:r>
          </w:p>
        </w:tc>
        <w:tc>
          <w:tcPr>
            <w:tcW w:w="1658" w:type="dxa"/>
          </w:tcPr>
          <w:p w:rsidR="005B609A" w:rsidRDefault="005B609A" w:rsidP="00E17F6E">
            <w:r>
              <w:t>-</w:t>
            </w:r>
          </w:p>
        </w:tc>
      </w:tr>
      <w:tr w:rsidR="005B609A" w:rsidTr="00177860">
        <w:tc>
          <w:tcPr>
            <w:tcW w:w="1894" w:type="dxa"/>
          </w:tcPr>
          <w:p w:rsidR="005B609A" w:rsidRDefault="005B609A" w:rsidP="00E17F6E">
            <w:r>
              <w:t>супруг</w:t>
            </w:r>
          </w:p>
        </w:tc>
        <w:tc>
          <w:tcPr>
            <w:tcW w:w="1263" w:type="dxa"/>
          </w:tcPr>
          <w:p w:rsidR="005B609A" w:rsidRDefault="005B609A" w:rsidP="00E17F6E">
            <w:r>
              <w:t>331039,19</w:t>
            </w:r>
          </w:p>
        </w:tc>
        <w:tc>
          <w:tcPr>
            <w:tcW w:w="2049" w:type="dxa"/>
          </w:tcPr>
          <w:p w:rsidR="005B609A" w:rsidRDefault="005B609A" w:rsidP="00E17F6E">
            <w:r>
              <w:t>Земельный участок, огородный (долевая – 1/3)</w:t>
            </w:r>
          </w:p>
          <w:p w:rsidR="005B609A" w:rsidRDefault="005B609A" w:rsidP="00E17F6E"/>
          <w:p w:rsidR="005B609A" w:rsidRDefault="005B609A" w:rsidP="00E17F6E">
            <w:r>
              <w:t>Жилой дом (долевая – 14/75)</w:t>
            </w:r>
          </w:p>
        </w:tc>
        <w:tc>
          <w:tcPr>
            <w:tcW w:w="1155" w:type="dxa"/>
          </w:tcPr>
          <w:p w:rsidR="005B609A" w:rsidRDefault="005B609A" w:rsidP="00E17F6E">
            <w:r>
              <w:t>835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63,7</w:t>
            </w:r>
          </w:p>
        </w:tc>
        <w:tc>
          <w:tcPr>
            <w:tcW w:w="1658" w:type="dxa"/>
          </w:tcPr>
          <w:p w:rsidR="005B609A" w:rsidRDefault="005B609A" w:rsidP="00E17F6E">
            <w:r>
              <w:t>Россия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Россия</w:t>
            </w:r>
          </w:p>
        </w:tc>
        <w:tc>
          <w:tcPr>
            <w:tcW w:w="1949" w:type="dxa"/>
          </w:tcPr>
          <w:p w:rsidR="005B609A" w:rsidRPr="00177860" w:rsidRDefault="005B609A" w:rsidP="00E17F6E">
            <w:pPr>
              <w:rPr>
                <w:lang w:val="en-US"/>
              </w:rPr>
            </w:pPr>
            <w:r w:rsidRPr="00177860">
              <w:rPr>
                <w:lang w:val="en-US"/>
              </w:rPr>
              <w:t>Chevrolet Lacetti</w:t>
            </w:r>
          </w:p>
          <w:p w:rsidR="005B609A" w:rsidRPr="00B53CEA" w:rsidRDefault="005B609A" w:rsidP="00E17F6E">
            <w:r>
              <w:t>индивидуальная</w:t>
            </w:r>
          </w:p>
        </w:tc>
        <w:tc>
          <w:tcPr>
            <w:tcW w:w="1778" w:type="dxa"/>
          </w:tcPr>
          <w:p w:rsidR="005B609A" w:rsidRDefault="005B609A" w:rsidP="00E17F6E">
            <w:r>
              <w:t>Земельный участок (безвозмездное пользование</w:t>
            </w:r>
          </w:p>
          <w:p w:rsidR="005B609A" w:rsidRDefault="005B609A" w:rsidP="00E17F6E"/>
          <w:p w:rsidR="005B609A" w:rsidRDefault="005B609A" w:rsidP="00E17F6E">
            <w:r>
              <w:t>Жилой дом (безвозмездное пользование)</w:t>
            </w:r>
          </w:p>
        </w:tc>
        <w:tc>
          <w:tcPr>
            <w:tcW w:w="1156" w:type="dxa"/>
          </w:tcPr>
          <w:p w:rsidR="005B609A" w:rsidRDefault="005B609A" w:rsidP="00E17F6E">
            <w:r>
              <w:t>628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49,3</w:t>
            </w:r>
          </w:p>
        </w:tc>
        <w:tc>
          <w:tcPr>
            <w:tcW w:w="1658" w:type="dxa"/>
          </w:tcPr>
          <w:p w:rsidR="005B609A" w:rsidRDefault="005B609A" w:rsidP="00E17F6E">
            <w:r>
              <w:t>Россия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Россия</w:t>
            </w:r>
          </w:p>
        </w:tc>
      </w:tr>
      <w:tr w:rsidR="005B609A" w:rsidTr="00177860">
        <w:tc>
          <w:tcPr>
            <w:tcW w:w="1894" w:type="dxa"/>
          </w:tcPr>
          <w:p w:rsidR="005B609A" w:rsidRDefault="005B609A" w:rsidP="00E17F6E">
            <w:r>
              <w:t>дочь</w:t>
            </w:r>
          </w:p>
        </w:tc>
        <w:tc>
          <w:tcPr>
            <w:tcW w:w="1263" w:type="dxa"/>
          </w:tcPr>
          <w:p w:rsidR="005B609A" w:rsidRDefault="005B609A" w:rsidP="00E17F6E">
            <w:r>
              <w:t>6615,15</w:t>
            </w:r>
          </w:p>
        </w:tc>
        <w:tc>
          <w:tcPr>
            <w:tcW w:w="2049" w:type="dxa"/>
          </w:tcPr>
          <w:p w:rsidR="005B609A" w:rsidRDefault="005B609A" w:rsidP="00E17F6E">
            <w:r>
              <w:t>-</w:t>
            </w:r>
          </w:p>
        </w:tc>
        <w:tc>
          <w:tcPr>
            <w:tcW w:w="1155" w:type="dxa"/>
          </w:tcPr>
          <w:p w:rsidR="005B609A" w:rsidRDefault="005B609A" w:rsidP="00E17F6E">
            <w:r>
              <w:t>-</w:t>
            </w:r>
          </w:p>
        </w:tc>
        <w:tc>
          <w:tcPr>
            <w:tcW w:w="1658" w:type="dxa"/>
          </w:tcPr>
          <w:p w:rsidR="005B609A" w:rsidRDefault="005B609A" w:rsidP="00E17F6E">
            <w:r>
              <w:t>-</w:t>
            </w:r>
          </w:p>
        </w:tc>
        <w:tc>
          <w:tcPr>
            <w:tcW w:w="1949" w:type="dxa"/>
          </w:tcPr>
          <w:p w:rsidR="005B609A" w:rsidRDefault="005B609A" w:rsidP="00E17F6E">
            <w:r>
              <w:t>-</w:t>
            </w:r>
          </w:p>
        </w:tc>
        <w:tc>
          <w:tcPr>
            <w:tcW w:w="1778" w:type="dxa"/>
          </w:tcPr>
          <w:p w:rsidR="005B609A" w:rsidRDefault="005B609A" w:rsidP="00E17F6E">
            <w:r>
              <w:t>Земельный участок (безвозмездное пользование)</w:t>
            </w:r>
          </w:p>
          <w:p w:rsidR="005B609A" w:rsidRDefault="005B609A" w:rsidP="00E17F6E"/>
          <w:p w:rsidR="005B609A" w:rsidRDefault="005B609A" w:rsidP="00E17F6E">
            <w:r>
              <w:t>Жилой дом (безвозмездное пользование)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/>
        </w:tc>
        <w:tc>
          <w:tcPr>
            <w:tcW w:w="1156" w:type="dxa"/>
          </w:tcPr>
          <w:p w:rsidR="005B609A" w:rsidRDefault="005B609A" w:rsidP="00E17F6E">
            <w:r>
              <w:t>628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49,3</w:t>
            </w:r>
          </w:p>
        </w:tc>
        <w:tc>
          <w:tcPr>
            <w:tcW w:w="1658" w:type="dxa"/>
          </w:tcPr>
          <w:p w:rsidR="005B609A" w:rsidRDefault="005B609A" w:rsidP="00E17F6E">
            <w:r>
              <w:t>Россия</w:t>
            </w:r>
          </w:p>
          <w:p w:rsidR="005B609A" w:rsidRDefault="005B609A" w:rsidP="00E17F6E"/>
          <w:p w:rsidR="005B609A" w:rsidRDefault="005B609A" w:rsidP="00E17F6E"/>
          <w:p w:rsidR="005B609A" w:rsidRDefault="005B609A" w:rsidP="00E17F6E">
            <w:r>
              <w:t>Россия</w:t>
            </w:r>
          </w:p>
        </w:tc>
      </w:tr>
      <w:tr w:rsidR="005B609A" w:rsidTr="00177860">
        <w:tc>
          <w:tcPr>
            <w:tcW w:w="1894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263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Общая сумма дохода за 2017 год (руб.)</w:t>
            </w:r>
          </w:p>
        </w:tc>
        <w:tc>
          <w:tcPr>
            <w:tcW w:w="6811" w:type="dxa"/>
            <w:gridSpan w:val="4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B609A" w:rsidTr="00177860">
        <w:tc>
          <w:tcPr>
            <w:tcW w:w="1894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155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5B609A" w:rsidRPr="00983566" w:rsidTr="00177860">
        <w:tc>
          <w:tcPr>
            <w:tcW w:w="1894" w:type="dxa"/>
          </w:tcPr>
          <w:p w:rsidR="005B609A" w:rsidRPr="00983566" w:rsidRDefault="005B609A" w:rsidP="00983566">
            <w:r w:rsidRPr="00983566">
              <w:t>сын</w:t>
            </w:r>
          </w:p>
        </w:tc>
        <w:tc>
          <w:tcPr>
            <w:tcW w:w="1263" w:type="dxa"/>
          </w:tcPr>
          <w:p w:rsidR="005B609A" w:rsidRPr="00983566" w:rsidRDefault="005B609A" w:rsidP="00983566">
            <w:r>
              <w:t>-</w:t>
            </w:r>
          </w:p>
        </w:tc>
        <w:tc>
          <w:tcPr>
            <w:tcW w:w="2049" w:type="dxa"/>
          </w:tcPr>
          <w:p w:rsidR="005B609A" w:rsidRPr="00983566" w:rsidRDefault="005B609A" w:rsidP="00983566">
            <w:r>
              <w:t>-</w:t>
            </w:r>
          </w:p>
        </w:tc>
        <w:tc>
          <w:tcPr>
            <w:tcW w:w="1155" w:type="dxa"/>
          </w:tcPr>
          <w:p w:rsidR="005B609A" w:rsidRPr="00983566" w:rsidRDefault="005B609A" w:rsidP="00983566">
            <w:r>
              <w:t>-</w:t>
            </w:r>
          </w:p>
        </w:tc>
        <w:tc>
          <w:tcPr>
            <w:tcW w:w="1658" w:type="dxa"/>
          </w:tcPr>
          <w:p w:rsidR="005B609A" w:rsidRPr="00983566" w:rsidRDefault="005B609A" w:rsidP="00983566">
            <w:r>
              <w:t>-</w:t>
            </w:r>
          </w:p>
        </w:tc>
        <w:tc>
          <w:tcPr>
            <w:tcW w:w="1949" w:type="dxa"/>
          </w:tcPr>
          <w:p w:rsidR="005B609A" w:rsidRPr="00983566" w:rsidRDefault="005B609A" w:rsidP="00983566">
            <w:r>
              <w:t>-</w:t>
            </w:r>
          </w:p>
        </w:tc>
        <w:tc>
          <w:tcPr>
            <w:tcW w:w="1778" w:type="dxa"/>
          </w:tcPr>
          <w:p w:rsidR="005B609A" w:rsidRDefault="005B609A" w:rsidP="00983566">
            <w:r>
              <w:t>Земельный участок (безвозмездное пользование)</w:t>
            </w:r>
          </w:p>
          <w:p w:rsidR="005B609A" w:rsidRDefault="005B609A" w:rsidP="00983566"/>
          <w:p w:rsidR="005B609A" w:rsidRDefault="005B609A" w:rsidP="00983566">
            <w:r>
              <w:t>Жилой дом (безвозмездное пользование)</w:t>
            </w:r>
          </w:p>
          <w:p w:rsidR="005B609A" w:rsidRDefault="005B609A" w:rsidP="00983566"/>
          <w:p w:rsidR="005B609A" w:rsidRDefault="005B609A" w:rsidP="00983566"/>
          <w:p w:rsidR="005B609A" w:rsidRDefault="005B609A" w:rsidP="00983566"/>
        </w:tc>
        <w:tc>
          <w:tcPr>
            <w:tcW w:w="1156" w:type="dxa"/>
          </w:tcPr>
          <w:p w:rsidR="005B609A" w:rsidRDefault="005B609A" w:rsidP="00983566">
            <w:r>
              <w:t>628</w:t>
            </w:r>
          </w:p>
          <w:p w:rsidR="005B609A" w:rsidRDefault="005B609A" w:rsidP="00983566"/>
          <w:p w:rsidR="005B609A" w:rsidRDefault="005B609A" w:rsidP="00983566"/>
          <w:p w:rsidR="005B609A" w:rsidRDefault="005B609A" w:rsidP="00983566">
            <w:r>
              <w:t>49,3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  <w:p w:rsidR="005B609A" w:rsidRDefault="005B609A" w:rsidP="00983566"/>
          <w:p w:rsidR="005B609A" w:rsidRDefault="005B609A" w:rsidP="00983566"/>
          <w:p w:rsidR="005B609A" w:rsidRDefault="005B609A" w:rsidP="00983566">
            <w:r>
              <w:t>Россия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 xml:space="preserve">Барашкина Анна Сергеевна, 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ведущий специалист</w:t>
            </w:r>
          </w:p>
        </w:tc>
        <w:tc>
          <w:tcPr>
            <w:tcW w:w="1263" w:type="dxa"/>
          </w:tcPr>
          <w:p w:rsidR="005B609A" w:rsidRDefault="005B609A" w:rsidP="00983566">
            <w:r>
              <w:t>19774,26</w:t>
            </w:r>
          </w:p>
        </w:tc>
        <w:tc>
          <w:tcPr>
            <w:tcW w:w="2049" w:type="dxa"/>
          </w:tcPr>
          <w:p w:rsidR="005B609A" w:rsidRDefault="005B609A" w:rsidP="00983566">
            <w:r>
              <w:t>Земельный участок (индивидуальная)</w:t>
            </w:r>
          </w:p>
          <w:p w:rsidR="005B609A" w:rsidRDefault="005B609A" w:rsidP="00983566"/>
          <w:p w:rsidR="005B609A" w:rsidRDefault="005B609A" w:rsidP="00983566">
            <w:r>
              <w:t>Жилой дом (индивидуальная)</w:t>
            </w:r>
          </w:p>
          <w:p w:rsidR="005B609A" w:rsidRDefault="005B609A" w:rsidP="00983566"/>
        </w:tc>
        <w:tc>
          <w:tcPr>
            <w:tcW w:w="1155" w:type="dxa"/>
          </w:tcPr>
          <w:p w:rsidR="005B609A" w:rsidRDefault="005B609A" w:rsidP="00983566">
            <w:r>
              <w:t>720</w:t>
            </w:r>
          </w:p>
          <w:p w:rsidR="005B609A" w:rsidRDefault="005B609A" w:rsidP="00983566"/>
          <w:p w:rsidR="005B609A" w:rsidRDefault="005B609A" w:rsidP="00983566"/>
          <w:p w:rsidR="005B609A" w:rsidRDefault="005B609A" w:rsidP="00983566"/>
          <w:p w:rsidR="005B609A" w:rsidRDefault="005B609A" w:rsidP="00983566">
            <w:r>
              <w:t>31,7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  <w:p w:rsidR="005B609A" w:rsidRDefault="005B609A" w:rsidP="00983566"/>
          <w:p w:rsidR="005B609A" w:rsidRDefault="005B609A" w:rsidP="00983566"/>
          <w:p w:rsidR="005B609A" w:rsidRDefault="005B609A" w:rsidP="00983566"/>
          <w:p w:rsidR="005B609A" w:rsidRDefault="005B609A" w:rsidP="00983566">
            <w:r>
              <w:t>Россия</w:t>
            </w:r>
          </w:p>
        </w:tc>
        <w:tc>
          <w:tcPr>
            <w:tcW w:w="1949" w:type="dxa"/>
          </w:tcPr>
          <w:p w:rsidR="005B609A" w:rsidRDefault="005B609A" w:rsidP="00983566">
            <w:r>
              <w:t>-</w:t>
            </w:r>
          </w:p>
        </w:tc>
        <w:tc>
          <w:tcPr>
            <w:tcW w:w="1778" w:type="dxa"/>
          </w:tcPr>
          <w:p w:rsidR="005B609A" w:rsidRDefault="005B609A" w:rsidP="00983566">
            <w:r>
              <w:t>Квартира (безвозмездное пользование)</w:t>
            </w:r>
          </w:p>
        </w:tc>
        <w:tc>
          <w:tcPr>
            <w:tcW w:w="1156" w:type="dxa"/>
          </w:tcPr>
          <w:p w:rsidR="005B609A" w:rsidRDefault="005B609A" w:rsidP="00983566">
            <w:r>
              <w:t>61,2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Гурбанова Оксана Игоревна,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Главный специалист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</w:p>
        </w:tc>
        <w:tc>
          <w:tcPr>
            <w:tcW w:w="1263" w:type="dxa"/>
          </w:tcPr>
          <w:p w:rsidR="005B609A" w:rsidRDefault="005B609A" w:rsidP="00983566">
            <w:r>
              <w:t>285616,9</w:t>
            </w:r>
          </w:p>
        </w:tc>
        <w:tc>
          <w:tcPr>
            <w:tcW w:w="2049" w:type="dxa"/>
          </w:tcPr>
          <w:p w:rsidR="005B609A" w:rsidRDefault="005B609A" w:rsidP="00983566">
            <w:r>
              <w:t>Квартира (долевая – 1/2)</w:t>
            </w:r>
          </w:p>
        </w:tc>
        <w:tc>
          <w:tcPr>
            <w:tcW w:w="1155" w:type="dxa"/>
          </w:tcPr>
          <w:p w:rsidR="005B609A" w:rsidRDefault="005B609A" w:rsidP="00983566">
            <w:r>
              <w:t>62,0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</w:tc>
        <w:tc>
          <w:tcPr>
            <w:tcW w:w="1949" w:type="dxa"/>
          </w:tcPr>
          <w:p w:rsidR="005B609A" w:rsidRDefault="005B609A" w:rsidP="00983566">
            <w:r>
              <w:t>-</w:t>
            </w:r>
          </w:p>
        </w:tc>
        <w:tc>
          <w:tcPr>
            <w:tcW w:w="1778" w:type="dxa"/>
          </w:tcPr>
          <w:p w:rsidR="005B609A" w:rsidRDefault="005B609A" w:rsidP="00983566">
            <w:r>
              <w:t>-</w:t>
            </w:r>
          </w:p>
        </w:tc>
        <w:tc>
          <w:tcPr>
            <w:tcW w:w="1156" w:type="dxa"/>
          </w:tcPr>
          <w:p w:rsidR="005B609A" w:rsidRDefault="005B609A" w:rsidP="00983566">
            <w:r>
              <w:t>-</w:t>
            </w:r>
          </w:p>
        </w:tc>
        <w:tc>
          <w:tcPr>
            <w:tcW w:w="1658" w:type="dxa"/>
          </w:tcPr>
          <w:p w:rsidR="005B609A" w:rsidRDefault="005B609A" w:rsidP="00983566">
            <w:r>
              <w:t>-</w:t>
            </w:r>
            <w:bookmarkStart w:id="0" w:name="_GoBack"/>
            <w:bookmarkEnd w:id="0"/>
          </w:p>
        </w:tc>
      </w:tr>
      <w:tr w:rsidR="005B609A" w:rsidTr="00177860">
        <w:tc>
          <w:tcPr>
            <w:tcW w:w="1894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263" w:type="dxa"/>
            <w:vMerge w:val="restart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Общая сумма дохода за 2017 год (руб.)</w:t>
            </w:r>
          </w:p>
        </w:tc>
        <w:tc>
          <w:tcPr>
            <w:tcW w:w="6811" w:type="dxa"/>
            <w:gridSpan w:val="4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B609A" w:rsidTr="00177860">
        <w:tc>
          <w:tcPr>
            <w:tcW w:w="1894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155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49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58" w:type="dxa"/>
          </w:tcPr>
          <w:p w:rsidR="005B609A" w:rsidRPr="00177860" w:rsidRDefault="005B609A" w:rsidP="00177860">
            <w:pPr>
              <w:jc w:val="center"/>
              <w:rPr>
                <w:b/>
                <w:sz w:val="22"/>
                <w:szCs w:val="22"/>
              </w:rPr>
            </w:pPr>
            <w:r w:rsidRPr="00177860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Каманина Наталья Николаевна,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Ведущий специалист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</w:p>
        </w:tc>
        <w:tc>
          <w:tcPr>
            <w:tcW w:w="1263" w:type="dxa"/>
          </w:tcPr>
          <w:p w:rsidR="005B609A" w:rsidRDefault="005B609A" w:rsidP="00983566">
            <w:r>
              <w:t>269766,34</w:t>
            </w:r>
          </w:p>
        </w:tc>
        <w:tc>
          <w:tcPr>
            <w:tcW w:w="2049" w:type="dxa"/>
          </w:tcPr>
          <w:p w:rsidR="005B609A" w:rsidRDefault="005B609A" w:rsidP="00983566">
            <w:r>
              <w:t>Квартира (долевая – 1/3)</w:t>
            </w:r>
          </w:p>
        </w:tc>
        <w:tc>
          <w:tcPr>
            <w:tcW w:w="1155" w:type="dxa"/>
          </w:tcPr>
          <w:p w:rsidR="005B609A" w:rsidRDefault="005B609A" w:rsidP="00983566">
            <w:r>
              <w:t>27,0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</w:tc>
        <w:tc>
          <w:tcPr>
            <w:tcW w:w="1949" w:type="dxa"/>
          </w:tcPr>
          <w:p w:rsidR="005B609A" w:rsidRDefault="005B609A" w:rsidP="00983566">
            <w:r>
              <w:t>-</w:t>
            </w:r>
          </w:p>
        </w:tc>
        <w:tc>
          <w:tcPr>
            <w:tcW w:w="1778" w:type="dxa"/>
          </w:tcPr>
          <w:p w:rsidR="005B609A" w:rsidRDefault="005B609A" w:rsidP="00983566">
            <w:r>
              <w:t>Квартира (безвозмездное пользование)</w:t>
            </w:r>
          </w:p>
        </w:tc>
        <w:tc>
          <w:tcPr>
            <w:tcW w:w="1156" w:type="dxa"/>
          </w:tcPr>
          <w:p w:rsidR="005B609A" w:rsidRDefault="005B609A" w:rsidP="00983566">
            <w:r>
              <w:t>31,6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Колосова Любовь Владимировна,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Ведущий специалист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</w:p>
        </w:tc>
        <w:tc>
          <w:tcPr>
            <w:tcW w:w="1263" w:type="dxa"/>
          </w:tcPr>
          <w:p w:rsidR="005B609A" w:rsidRDefault="005B609A" w:rsidP="00983566">
            <w:r>
              <w:t>317663,48</w:t>
            </w:r>
          </w:p>
        </w:tc>
        <w:tc>
          <w:tcPr>
            <w:tcW w:w="2049" w:type="dxa"/>
          </w:tcPr>
          <w:p w:rsidR="005B609A" w:rsidRDefault="005B609A" w:rsidP="00983566">
            <w:r>
              <w:t>Квартира (индивидуальная)</w:t>
            </w:r>
          </w:p>
        </w:tc>
        <w:tc>
          <w:tcPr>
            <w:tcW w:w="1155" w:type="dxa"/>
          </w:tcPr>
          <w:p w:rsidR="005B609A" w:rsidRDefault="005B609A" w:rsidP="00983566">
            <w:r>
              <w:t>39,7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</w:tc>
        <w:tc>
          <w:tcPr>
            <w:tcW w:w="1949" w:type="dxa"/>
          </w:tcPr>
          <w:p w:rsidR="005B609A" w:rsidRDefault="005B609A" w:rsidP="00983566">
            <w:r>
              <w:t>-</w:t>
            </w:r>
          </w:p>
        </w:tc>
        <w:tc>
          <w:tcPr>
            <w:tcW w:w="1778" w:type="dxa"/>
          </w:tcPr>
          <w:p w:rsidR="005B609A" w:rsidRDefault="005B609A" w:rsidP="00983566">
            <w:r>
              <w:t>-</w:t>
            </w:r>
          </w:p>
        </w:tc>
        <w:tc>
          <w:tcPr>
            <w:tcW w:w="1156" w:type="dxa"/>
          </w:tcPr>
          <w:p w:rsidR="005B609A" w:rsidRDefault="005B609A" w:rsidP="00983566">
            <w:r>
              <w:t>-</w:t>
            </w:r>
          </w:p>
        </w:tc>
        <w:tc>
          <w:tcPr>
            <w:tcW w:w="1658" w:type="dxa"/>
          </w:tcPr>
          <w:p w:rsidR="005B609A" w:rsidRDefault="005B609A" w:rsidP="00983566">
            <w:r>
              <w:t>-</w:t>
            </w:r>
          </w:p>
        </w:tc>
      </w:tr>
      <w:tr w:rsidR="005B609A" w:rsidTr="00177860">
        <w:tc>
          <w:tcPr>
            <w:tcW w:w="1894" w:type="dxa"/>
          </w:tcPr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Теплова Галина Юрьевна,</w:t>
            </w:r>
          </w:p>
          <w:p w:rsidR="005B609A" w:rsidRPr="00177860" w:rsidRDefault="005B609A" w:rsidP="00983566">
            <w:pPr>
              <w:rPr>
                <w:b/>
              </w:rPr>
            </w:pPr>
          </w:p>
          <w:p w:rsidR="005B609A" w:rsidRPr="00177860" w:rsidRDefault="005B609A" w:rsidP="00983566">
            <w:pPr>
              <w:rPr>
                <w:b/>
              </w:rPr>
            </w:pPr>
            <w:r w:rsidRPr="00177860">
              <w:rPr>
                <w:b/>
              </w:rPr>
              <w:t>Ведущий специалист</w:t>
            </w:r>
          </w:p>
        </w:tc>
        <w:tc>
          <w:tcPr>
            <w:tcW w:w="1263" w:type="dxa"/>
          </w:tcPr>
          <w:p w:rsidR="005B609A" w:rsidRDefault="005B609A" w:rsidP="00983566">
            <w:r>
              <w:t>455433,61</w:t>
            </w:r>
          </w:p>
        </w:tc>
        <w:tc>
          <w:tcPr>
            <w:tcW w:w="2049" w:type="dxa"/>
          </w:tcPr>
          <w:p w:rsidR="005B609A" w:rsidRDefault="005B609A" w:rsidP="00983566">
            <w:r>
              <w:t>-</w:t>
            </w:r>
          </w:p>
        </w:tc>
        <w:tc>
          <w:tcPr>
            <w:tcW w:w="1155" w:type="dxa"/>
          </w:tcPr>
          <w:p w:rsidR="005B609A" w:rsidRDefault="005B609A" w:rsidP="00983566">
            <w:r>
              <w:t>-</w:t>
            </w:r>
          </w:p>
        </w:tc>
        <w:tc>
          <w:tcPr>
            <w:tcW w:w="1658" w:type="dxa"/>
          </w:tcPr>
          <w:p w:rsidR="005B609A" w:rsidRDefault="005B609A" w:rsidP="00983566">
            <w:r>
              <w:t>-</w:t>
            </w:r>
          </w:p>
        </w:tc>
        <w:tc>
          <w:tcPr>
            <w:tcW w:w="1949" w:type="dxa"/>
          </w:tcPr>
          <w:p w:rsidR="005B609A" w:rsidRDefault="005B609A" w:rsidP="00983566">
            <w:r>
              <w:t>-</w:t>
            </w:r>
          </w:p>
        </w:tc>
        <w:tc>
          <w:tcPr>
            <w:tcW w:w="1778" w:type="dxa"/>
          </w:tcPr>
          <w:p w:rsidR="005B609A" w:rsidRDefault="005B609A" w:rsidP="00712178">
            <w:r>
              <w:t>Жилое помещение (бессрочное владение и пользование)</w:t>
            </w:r>
          </w:p>
        </w:tc>
        <w:tc>
          <w:tcPr>
            <w:tcW w:w="1156" w:type="dxa"/>
          </w:tcPr>
          <w:p w:rsidR="005B609A" w:rsidRDefault="005B609A" w:rsidP="00983566">
            <w:r>
              <w:t>44,9</w:t>
            </w:r>
          </w:p>
        </w:tc>
        <w:tc>
          <w:tcPr>
            <w:tcW w:w="1658" w:type="dxa"/>
          </w:tcPr>
          <w:p w:rsidR="005B609A" w:rsidRDefault="005B609A" w:rsidP="00983566">
            <w:r>
              <w:t>Россия</w:t>
            </w:r>
          </w:p>
        </w:tc>
      </w:tr>
    </w:tbl>
    <w:p w:rsidR="005B609A" w:rsidRDefault="005B609A" w:rsidP="00E17F6E"/>
    <w:sectPr w:rsidR="005B609A" w:rsidSect="000E7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6E"/>
    <w:rsid w:val="000E779D"/>
    <w:rsid w:val="00177860"/>
    <w:rsid w:val="00460E95"/>
    <w:rsid w:val="004F5706"/>
    <w:rsid w:val="00544749"/>
    <w:rsid w:val="005B609A"/>
    <w:rsid w:val="006C3AE8"/>
    <w:rsid w:val="00712178"/>
    <w:rsid w:val="007E40E4"/>
    <w:rsid w:val="0092247F"/>
    <w:rsid w:val="00983566"/>
    <w:rsid w:val="00B53CEA"/>
    <w:rsid w:val="00D90F63"/>
    <w:rsid w:val="00E17F6E"/>
    <w:rsid w:val="00F4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F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E9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572</Words>
  <Characters>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Отдел Кадров</cp:lastModifiedBy>
  <cp:revision>3</cp:revision>
  <cp:lastPrinted>2018-05-04T11:14:00Z</cp:lastPrinted>
  <dcterms:created xsi:type="dcterms:W3CDTF">2018-05-04T10:37:00Z</dcterms:created>
  <dcterms:modified xsi:type="dcterms:W3CDTF">2018-05-07T10:36:00Z</dcterms:modified>
</cp:coreProperties>
</file>